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3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Envelope content layout table"/>
      </w:tblPr>
      <w:tblGrid>
        <w:gridCol w:w="2700"/>
        <w:gridCol w:w="6531"/>
      </w:tblGrid>
      <w:tr w:rsidR="00546E11" w14:paraId="6759D3B1" w14:textId="77777777" w:rsidTr="00396C28">
        <w:trPr>
          <w:trHeight w:val="2376"/>
          <w:tblHeader/>
        </w:trPr>
        <w:tc>
          <w:tcPr>
            <w:tcW w:w="2700" w:type="dxa"/>
          </w:tcPr>
          <w:p w14:paraId="09827390" w14:textId="77777777" w:rsidR="00446DD0" w:rsidRPr="00446DD0" w:rsidRDefault="00446DD0">
            <w:pPr>
              <w:pStyle w:val="CompanyName"/>
              <w:rPr>
                <w:b w:val="0"/>
                <w:bCs w:val="0"/>
                <w:color w:val="auto"/>
                <w:sz w:val="10"/>
                <w:szCs w:val="10"/>
              </w:rPr>
            </w:pPr>
            <w:r w:rsidRPr="00446DD0">
              <w:rPr>
                <w:b w:val="0"/>
                <w:bCs w:val="0"/>
                <w:color w:val="auto"/>
                <w:sz w:val="10"/>
                <w:szCs w:val="10"/>
              </w:rPr>
              <w:t xml:space="preserve">   </w:t>
            </w:r>
          </w:p>
          <w:p w14:paraId="6C97FE60" w14:textId="184C2B82" w:rsidR="00546E11" w:rsidRPr="005D6ED7" w:rsidRDefault="00446DD0">
            <w:pPr>
              <w:pStyle w:val="CompanyName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5D6ED7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  </w:t>
            </w:r>
            <w:r w:rsidR="00570D83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Return Address Name</w:t>
            </w:r>
          </w:p>
          <w:p w14:paraId="1E06A961" w14:textId="4B45B42B" w:rsidR="00546E11" w:rsidRPr="005D6ED7" w:rsidRDefault="00446DD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D6ED7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="00570D83">
              <w:rPr>
                <w:rFonts w:ascii="Arial" w:hAnsi="Arial" w:cs="Arial"/>
                <w:color w:val="auto"/>
                <w:sz w:val="22"/>
                <w:szCs w:val="22"/>
              </w:rPr>
              <w:t>Address 1</w:t>
            </w:r>
          </w:p>
          <w:p w14:paraId="009CB580" w14:textId="45D8D454" w:rsidR="00446DD0" w:rsidRDefault="00AC64FD"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46DD0" w:rsidRPr="005D6ED7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570D83">
              <w:rPr>
                <w:rFonts w:ascii="Arial" w:hAnsi="Arial" w:cs="Arial"/>
                <w:color w:val="auto"/>
                <w:sz w:val="22"/>
                <w:szCs w:val="22"/>
              </w:rPr>
              <w:t>City, State ZIP</w:t>
            </w:r>
          </w:p>
        </w:tc>
        <w:tc>
          <w:tcPr>
            <w:tcW w:w="6531" w:type="dxa"/>
          </w:tcPr>
          <w:p w14:paraId="16EB9903" w14:textId="77777777" w:rsidR="00546E11" w:rsidRDefault="00546E11"/>
        </w:tc>
      </w:tr>
      <w:tr w:rsidR="00546E11" w14:paraId="67042E00" w14:textId="77777777" w:rsidTr="00446DD0">
        <w:trPr>
          <w:trHeight w:val="2851"/>
        </w:trPr>
        <w:tc>
          <w:tcPr>
            <w:tcW w:w="2700" w:type="dxa"/>
            <w:vAlign w:val="bottom"/>
          </w:tcPr>
          <w:p w14:paraId="7C1B1D34" w14:textId="7AA03D29" w:rsidR="00546E11" w:rsidRDefault="00AC64FD" w:rsidP="00A746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72824" wp14:editId="007CF41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1657985</wp:posOffset>
                      </wp:positionV>
                      <wp:extent cx="2664460" cy="298450"/>
                      <wp:effectExtent l="0" t="0" r="254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446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C6B3B3" w14:textId="5F55FC8F" w:rsidR="00AC64FD" w:rsidRDefault="00570D83">
                                  <w:r>
                                    <w:t>OHB (note to myself of what goes in it)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728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.2pt;margin-top:130.55pt;width:209.8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" fillcolor="white [3201]" stroked="f" strokeweight=".5pt">
                      <v:textbox>
                        <w:txbxContent>
                          <w:p w14:paraId="5CC6B3B3" w14:textId="5F55FC8F" w:rsidR="00AC64FD" w:rsidRDefault="00570D83">
                            <w:r>
                              <w:t>OHB (note to myself of what goes in it)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1" w:type="dxa"/>
            <w:tcMar>
              <w:left w:w="1944" w:type="dxa"/>
            </w:tcMar>
          </w:tcPr>
          <w:p w14:paraId="770EC6C7" w14:textId="77777777" w:rsidR="003709EB" w:rsidRDefault="00570D83" w:rsidP="00EF29BE">
            <w:pPr>
              <w:ind w:left="-1130"/>
              <w:rPr>
                <w:rFonts w:ascii="Gadugi" w:eastAsia="Times New Roman" w:hAnsi="Gadugi" w:cs="Arial"/>
                <w:color w:val="auto"/>
                <w:sz w:val="32"/>
                <w:szCs w:val="32"/>
                <w:lang w:eastAsia="en-US" w:bidi="th-TH"/>
              </w:rPr>
            </w:pPr>
            <w:r>
              <w:rPr>
                <w:rFonts w:ascii="Gadugi" w:eastAsia="Times New Roman" w:hAnsi="Gadugi" w:cs="Arial"/>
                <w:color w:val="auto"/>
                <w:sz w:val="32"/>
                <w:szCs w:val="32"/>
                <w:lang w:eastAsia="en-US" w:bidi="th-TH"/>
              </w:rPr>
              <w:t>Addressee</w:t>
            </w:r>
          </w:p>
          <w:p w14:paraId="01AAE859" w14:textId="77777777" w:rsidR="00570D83" w:rsidRDefault="00570D83" w:rsidP="00EF29BE">
            <w:pPr>
              <w:ind w:left="-1130"/>
              <w:rPr>
                <w:rFonts w:ascii="Gadugi" w:eastAsia="Times New Roman" w:hAnsi="Gadugi" w:cs="Arial"/>
                <w:color w:val="auto"/>
                <w:sz w:val="32"/>
                <w:szCs w:val="32"/>
                <w:lang w:eastAsia="en-US" w:bidi="th-TH"/>
              </w:rPr>
            </w:pPr>
            <w:r>
              <w:rPr>
                <w:rFonts w:ascii="Gadugi" w:eastAsia="Times New Roman" w:hAnsi="Gadugi" w:cs="Arial"/>
                <w:color w:val="auto"/>
                <w:sz w:val="32"/>
                <w:szCs w:val="32"/>
                <w:lang w:eastAsia="en-US" w:bidi="th-TH"/>
              </w:rPr>
              <w:t>Address 1</w:t>
            </w:r>
          </w:p>
          <w:p w14:paraId="63B30CF0" w14:textId="365075C4" w:rsidR="00570D83" w:rsidRPr="00B77D2A" w:rsidRDefault="00570D83" w:rsidP="00EF29BE">
            <w:pPr>
              <w:ind w:left="-1130"/>
              <w:rPr>
                <w:rFonts w:ascii="Gadugi" w:eastAsia="Times New Roman" w:hAnsi="Gadugi" w:cs="Arial"/>
                <w:color w:val="auto"/>
                <w:sz w:val="32"/>
                <w:szCs w:val="32"/>
                <w:lang w:eastAsia="en-US" w:bidi="th-TH"/>
              </w:rPr>
            </w:pPr>
            <w:r>
              <w:rPr>
                <w:rFonts w:ascii="Gadugi" w:eastAsia="Times New Roman" w:hAnsi="Gadugi" w:cs="Arial"/>
                <w:color w:val="auto"/>
                <w:sz w:val="32"/>
                <w:szCs w:val="32"/>
                <w:lang w:eastAsia="en-US" w:bidi="th-TH"/>
              </w:rPr>
              <w:t>City, State ZIP</w:t>
            </w:r>
          </w:p>
        </w:tc>
        <w:bookmarkStart w:id="0" w:name="_GoBack"/>
        <w:bookmarkEnd w:id="0"/>
      </w:tr>
    </w:tbl>
    <w:p w14:paraId="26659589" w14:textId="0B48959C" w:rsidR="00796EE1" w:rsidRDefault="00796EE1" w:rsidP="00EF2487"/>
    <w:sectPr w:rsidR="00796EE1" w:rsidSect="00446DD0">
      <w:pgSz w:w="9216" w:h="6120" w:orient="landscape" w:code="2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38640" w14:textId="77777777" w:rsidR="00BC4503" w:rsidRDefault="00BC4503" w:rsidP="004E0655">
      <w:pPr>
        <w:spacing w:line="240" w:lineRule="auto"/>
      </w:pPr>
      <w:r>
        <w:separator/>
      </w:r>
    </w:p>
  </w:endnote>
  <w:endnote w:type="continuationSeparator" w:id="0">
    <w:p w14:paraId="1EFD9584" w14:textId="77777777" w:rsidR="00BC4503" w:rsidRDefault="00BC4503" w:rsidP="004E0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5AA9A" w14:textId="77777777" w:rsidR="00BC4503" w:rsidRDefault="00BC4503" w:rsidP="004E0655">
      <w:pPr>
        <w:spacing w:line="240" w:lineRule="auto"/>
      </w:pPr>
      <w:r>
        <w:separator/>
      </w:r>
    </w:p>
  </w:footnote>
  <w:footnote w:type="continuationSeparator" w:id="0">
    <w:p w14:paraId="1821213D" w14:textId="77777777" w:rsidR="00BC4503" w:rsidRDefault="00BC4503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E8"/>
    <w:rsid w:val="00023701"/>
    <w:rsid w:val="00042DE6"/>
    <w:rsid w:val="00054502"/>
    <w:rsid w:val="00095F90"/>
    <w:rsid w:val="000C070D"/>
    <w:rsid w:val="000C2300"/>
    <w:rsid w:val="000C3733"/>
    <w:rsid w:val="000E64EE"/>
    <w:rsid w:val="000F41B1"/>
    <w:rsid w:val="0012214C"/>
    <w:rsid w:val="001225EA"/>
    <w:rsid w:val="00141D9E"/>
    <w:rsid w:val="00181189"/>
    <w:rsid w:val="00184C0A"/>
    <w:rsid w:val="001B25A7"/>
    <w:rsid w:val="001C7BA9"/>
    <w:rsid w:val="001D3277"/>
    <w:rsid w:val="001D6E66"/>
    <w:rsid w:val="001D71FF"/>
    <w:rsid w:val="001F199E"/>
    <w:rsid w:val="002101EE"/>
    <w:rsid w:val="00224B7D"/>
    <w:rsid w:val="00234A1D"/>
    <w:rsid w:val="002844BE"/>
    <w:rsid w:val="002C39E7"/>
    <w:rsid w:val="002D6EAC"/>
    <w:rsid w:val="002F1475"/>
    <w:rsid w:val="003041D1"/>
    <w:rsid w:val="0032174E"/>
    <w:rsid w:val="003230C3"/>
    <w:rsid w:val="00326141"/>
    <w:rsid w:val="003709EB"/>
    <w:rsid w:val="003730C6"/>
    <w:rsid w:val="00396C28"/>
    <w:rsid w:val="003A3860"/>
    <w:rsid w:val="003A69EE"/>
    <w:rsid w:val="003B6B05"/>
    <w:rsid w:val="003C3669"/>
    <w:rsid w:val="003E6AE7"/>
    <w:rsid w:val="0040063F"/>
    <w:rsid w:val="00421E2D"/>
    <w:rsid w:val="00445DEC"/>
    <w:rsid w:val="00446DD0"/>
    <w:rsid w:val="00450133"/>
    <w:rsid w:val="004B40FE"/>
    <w:rsid w:val="004E0655"/>
    <w:rsid w:val="00504378"/>
    <w:rsid w:val="00532EB9"/>
    <w:rsid w:val="00546E11"/>
    <w:rsid w:val="00550151"/>
    <w:rsid w:val="00560F48"/>
    <w:rsid w:val="00570D83"/>
    <w:rsid w:val="00594D46"/>
    <w:rsid w:val="00595317"/>
    <w:rsid w:val="005B5C59"/>
    <w:rsid w:val="005D6ED7"/>
    <w:rsid w:val="00602252"/>
    <w:rsid w:val="00626499"/>
    <w:rsid w:val="0063175F"/>
    <w:rsid w:val="006346DF"/>
    <w:rsid w:val="00635FDD"/>
    <w:rsid w:val="00692415"/>
    <w:rsid w:val="006D7672"/>
    <w:rsid w:val="007358D3"/>
    <w:rsid w:val="00741AA7"/>
    <w:rsid w:val="007504A3"/>
    <w:rsid w:val="00754E27"/>
    <w:rsid w:val="00766FFD"/>
    <w:rsid w:val="007927CA"/>
    <w:rsid w:val="00796EE1"/>
    <w:rsid w:val="007A4E9E"/>
    <w:rsid w:val="007C30E0"/>
    <w:rsid w:val="007F163E"/>
    <w:rsid w:val="00800C47"/>
    <w:rsid w:val="00831994"/>
    <w:rsid w:val="008843EF"/>
    <w:rsid w:val="00897F34"/>
    <w:rsid w:val="008B0866"/>
    <w:rsid w:val="008F4195"/>
    <w:rsid w:val="00924D5B"/>
    <w:rsid w:val="00927DF6"/>
    <w:rsid w:val="00966410"/>
    <w:rsid w:val="009708B8"/>
    <w:rsid w:val="009D0698"/>
    <w:rsid w:val="009D523D"/>
    <w:rsid w:val="009F00F5"/>
    <w:rsid w:val="009F126C"/>
    <w:rsid w:val="00A068AA"/>
    <w:rsid w:val="00A41141"/>
    <w:rsid w:val="00A555AD"/>
    <w:rsid w:val="00A746BF"/>
    <w:rsid w:val="00A802F4"/>
    <w:rsid w:val="00A8405F"/>
    <w:rsid w:val="00A84BAF"/>
    <w:rsid w:val="00A934CF"/>
    <w:rsid w:val="00A9600E"/>
    <w:rsid w:val="00AC64FD"/>
    <w:rsid w:val="00AE55D4"/>
    <w:rsid w:val="00AF4EE3"/>
    <w:rsid w:val="00B5375A"/>
    <w:rsid w:val="00B56E23"/>
    <w:rsid w:val="00B65D07"/>
    <w:rsid w:val="00B77D2A"/>
    <w:rsid w:val="00B93790"/>
    <w:rsid w:val="00B9473E"/>
    <w:rsid w:val="00B9751C"/>
    <w:rsid w:val="00BC4503"/>
    <w:rsid w:val="00BD04BA"/>
    <w:rsid w:val="00C35D3F"/>
    <w:rsid w:val="00C54EC6"/>
    <w:rsid w:val="00C569F6"/>
    <w:rsid w:val="00C7728F"/>
    <w:rsid w:val="00C81BB3"/>
    <w:rsid w:val="00C966B3"/>
    <w:rsid w:val="00CA2767"/>
    <w:rsid w:val="00CD02B9"/>
    <w:rsid w:val="00CD28B9"/>
    <w:rsid w:val="00CD69E1"/>
    <w:rsid w:val="00D01F77"/>
    <w:rsid w:val="00D0645F"/>
    <w:rsid w:val="00D2599D"/>
    <w:rsid w:val="00D471E2"/>
    <w:rsid w:val="00D719B9"/>
    <w:rsid w:val="00D75D64"/>
    <w:rsid w:val="00D814CF"/>
    <w:rsid w:val="00D92587"/>
    <w:rsid w:val="00DC60FF"/>
    <w:rsid w:val="00DE723B"/>
    <w:rsid w:val="00DF439E"/>
    <w:rsid w:val="00E0350C"/>
    <w:rsid w:val="00E25202"/>
    <w:rsid w:val="00E57C80"/>
    <w:rsid w:val="00E710E8"/>
    <w:rsid w:val="00E76471"/>
    <w:rsid w:val="00EE6E60"/>
    <w:rsid w:val="00EF2487"/>
    <w:rsid w:val="00EF29BE"/>
    <w:rsid w:val="00F04BE2"/>
    <w:rsid w:val="00F13039"/>
    <w:rsid w:val="00F44133"/>
    <w:rsid w:val="00F6402B"/>
    <w:rsid w:val="00F73F72"/>
    <w:rsid w:val="00F82DB0"/>
    <w:rsid w:val="00FA78C6"/>
    <w:rsid w:val="00FB63D4"/>
    <w:rsid w:val="00FD4E67"/>
    <w:rsid w:val="00FE13A1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63B06D"/>
  <w15:chartTrackingRefBased/>
  <w15:docId w15:val="{E78CA8D4-4257-4420-AD50-FE7F2699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en-U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C0A"/>
  </w:style>
  <w:style w:type="paragraph" w:styleId="Heading1">
    <w:name w:val="heading 1"/>
    <w:basedOn w:val="Normal"/>
    <w:next w:val="Normal"/>
    <w:link w:val="Heading1Char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  <w:pPr>
      <w:spacing w:line="240" w:lineRule="auto"/>
    </w:pPr>
  </w:style>
  <w:style w:type="paragraph" w:customStyle="1" w:styleId="CompanyName">
    <w:name w:val="Company Name"/>
    <w:basedOn w:val="Normal"/>
    <w:next w:val="Normal"/>
    <w:uiPriority w:val="1"/>
    <w:qFormat/>
    <w:rsid w:val="00560F48"/>
    <w:pPr>
      <w:spacing w:before="120"/>
    </w:pPr>
    <w:rPr>
      <w:b/>
      <w:bCs/>
      <w:color w:val="DF1010" w:themeColor="accent1" w:themeShade="BF"/>
    </w:rPr>
  </w:style>
  <w:style w:type="paragraph" w:customStyle="1" w:styleId="RecipientName">
    <w:name w:val="Recipient Name"/>
    <w:basedOn w:val="Normal"/>
    <w:next w:val="Normal"/>
    <w:uiPriority w:val="1"/>
    <w:qFormat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84C0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96EE1"/>
  </w:style>
  <w:style w:type="paragraph" w:styleId="BlockText">
    <w:name w:val="Block Text"/>
    <w:basedOn w:val="Normal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796E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6EE1"/>
  </w:style>
  <w:style w:type="paragraph" w:styleId="BodyText2">
    <w:name w:val="Body Text 2"/>
    <w:basedOn w:val="Normal"/>
    <w:link w:val="BodyText2Char"/>
    <w:uiPriority w:val="99"/>
    <w:semiHidden/>
    <w:unhideWhenUsed/>
    <w:rsid w:val="00796E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6EE1"/>
  </w:style>
  <w:style w:type="paragraph" w:styleId="BodyText3">
    <w:name w:val="Body Text 3"/>
    <w:basedOn w:val="Normal"/>
    <w:link w:val="BodyText3Char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6EE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96EE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96EE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6EE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6EE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96EE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96EE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96EE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96EE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96EE1"/>
  </w:style>
  <w:style w:type="table" w:styleId="ColorfulGrid">
    <w:name w:val="Colorful Grid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96EE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EE1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EE1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96EE1"/>
  </w:style>
  <w:style w:type="character" w:customStyle="1" w:styleId="DateChar">
    <w:name w:val="Date Char"/>
    <w:basedOn w:val="DefaultParagraphFont"/>
    <w:link w:val="Date"/>
    <w:uiPriority w:val="99"/>
    <w:semiHidden/>
    <w:rsid w:val="00796EE1"/>
  </w:style>
  <w:style w:type="paragraph" w:styleId="DocumentMap">
    <w:name w:val="Document Map"/>
    <w:basedOn w:val="Normal"/>
    <w:link w:val="DocumentMapChar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96EE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96EE1"/>
  </w:style>
  <w:style w:type="character" w:styleId="Emphasis">
    <w:name w:val="Emphasis"/>
    <w:basedOn w:val="DefaultParagraphFont"/>
    <w:uiPriority w:val="20"/>
    <w:semiHidden/>
    <w:unhideWhenUsed/>
    <w:qFormat/>
    <w:rsid w:val="00796EE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96EE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EE1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DEC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EC"/>
  </w:style>
  <w:style w:type="character" w:styleId="FootnoteReference">
    <w:name w:val="footnote reference"/>
    <w:basedOn w:val="DefaultParagraphFont"/>
    <w:uiPriority w:val="99"/>
    <w:semiHidden/>
    <w:unhideWhenUsed/>
    <w:rsid w:val="00796E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EE1"/>
    <w:rPr>
      <w:sz w:val="22"/>
      <w:szCs w:val="20"/>
    </w:rPr>
  </w:style>
  <w:style w:type="table" w:styleId="GridTable1Light">
    <w:name w:val="Grid Table 1 Light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3">
    <w:name w:val="Grid Table 3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45DE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EC"/>
  </w:style>
  <w:style w:type="character" w:customStyle="1" w:styleId="Heading3Char">
    <w:name w:val="Heading 3 Char"/>
    <w:basedOn w:val="DefaultParagraphFont"/>
    <w:link w:val="Heading3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96EE1"/>
  </w:style>
  <w:style w:type="paragraph" w:styleId="HTMLAddress">
    <w:name w:val="HTML Address"/>
    <w:basedOn w:val="Normal"/>
    <w:link w:val="HTMLAddressChar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6EE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96EE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96EE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6EE1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96E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96EE1"/>
    <w:rPr>
      <w:color w:val="4C483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84C0A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96EE1"/>
  </w:style>
  <w:style w:type="paragraph" w:styleId="List">
    <w:name w:val="List"/>
    <w:basedOn w:val="Normal"/>
    <w:uiPriority w:val="99"/>
    <w:semiHidden/>
    <w:unhideWhenUsed/>
    <w:rsid w:val="00796EE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96EE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96EE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96EE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96EE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96EE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96EE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96EE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2">
    <w:name w:val="List Table 2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3">
    <w:name w:val="List Table 3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96EE1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796EE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96EE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96EE1"/>
  </w:style>
  <w:style w:type="character" w:styleId="PageNumber">
    <w:name w:val="page number"/>
    <w:basedOn w:val="DefaultParagraphFont"/>
    <w:uiPriority w:val="99"/>
    <w:semiHidden/>
    <w:unhideWhenUsed/>
    <w:rsid w:val="00796EE1"/>
  </w:style>
  <w:style w:type="table" w:styleId="PlainTable1">
    <w:name w:val="Plain Table 1"/>
    <w:basedOn w:val="TableNormal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6EE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96EE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96EE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96EE1"/>
  </w:style>
  <w:style w:type="paragraph" w:styleId="Signature">
    <w:name w:val="Signature"/>
    <w:basedOn w:val="Normal"/>
    <w:link w:val="SignatureChar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96EE1"/>
  </w:style>
  <w:style w:type="character" w:styleId="Strong">
    <w:name w:val="Strong"/>
    <w:basedOn w:val="DefaultParagraphFont"/>
    <w:uiPriority w:val="3"/>
    <w:semiHidden/>
    <w:unhideWhenUsed/>
    <w:qFormat/>
    <w:rsid w:val="00796EE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96EE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96EE1"/>
  </w:style>
  <w:style w:type="table" w:styleId="TableProfessional">
    <w:name w:val="Table Professional"/>
    <w:basedOn w:val="TableNormal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96EE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96EE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96EE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96EE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96EE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96EE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96EE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96EE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96EE1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mith\AppData\Roaming\Microsoft\Templates\Envelope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87EA-2B32-48BC-9687-5A819B0B543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37CFE3A-1F3F-4E4D-BE54-51EF516A8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ACE31-AFBD-4EC6-852C-88A048891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4DD71-EB78-4205-AED7-B4F067FF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 (Red design).dotx</Template>
  <TotalTime>50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</dc:creator>
  <cp:keywords/>
  <dc:description/>
  <cp:lastModifiedBy>Christopher Smith</cp:lastModifiedBy>
  <cp:revision>12</cp:revision>
  <cp:lastPrinted>2020-01-22T02:34:00Z</cp:lastPrinted>
  <dcterms:created xsi:type="dcterms:W3CDTF">2019-10-04T08:23:00Z</dcterms:created>
  <dcterms:modified xsi:type="dcterms:W3CDTF">2020-01-22T03:14:00Z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